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C396C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C396C">
              <w:t>2017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0E45C010561F41E68816EDB4BEB6A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E57DC">
            <w:pPr>
              <w:pStyle w:val="Days"/>
            </w:pPr>
            <w:sdt>
              <w:sdtPr>
                <w:id w:val="1049036045"/>
                <w:placeholder>
                  <w:docPart w:val="816981D98CBC4EE19E3A675D9B5D0EE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E57DC">
            <w:pPr>
              <w:pStyle w:val="Days"/>
            </w:pPr>
            <w:sdt>
              <w:sdtPr>
                <w:id w:val="513506771"/>
                <w:placeholder>
                  <w:docPart w:val="CECB6DE9B61E476E8A6952E482FF89A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E57DC">
            <w:pPr>
              <w:pStyle w:val="Days"/>
            </w:pPr>
            <w:sdt>
              <w:sdtPr>
                <w:id w:val="1506241252"/>
                <w:placeholder>
                  <w:docPart w:val="A595B3E2F6B0440AB13811C90B3AEC0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6E57DC">
            <w:pPr>
              <w:pStyle w:val="Days"/>
            </w:pPr>
            <w:sdt>
              <w:sdtPr>
                <w:id w:val="366961532"/>
                <w:placeholder>
                  <w:docPart w:val="DE63CFC1E25B4760B00D7487C0D541F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E57DC">
            <w:pPr>
              <w:pStyle w:val="Days"/>
            </w:pPr>
            <w:sdt>
              <w:sdtPr>
                <w:id w:val="-703411913"/>
                <w:placeholder>
                  <w:docPart w:val="C722111D49D74DBB9CCE3FF232EEE09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6E57DC">
            <w:pPr>
              <w:pStyle w:val="Days"/>
            </w:pPr>
            <w:sdt>
              <w:sdtPr>
                <w:id w:val="-1559472048"/>
                <w:placeholder>
                  <w:docPart w:val="7E4A5481E4D34652B33F15C5EA6B51C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396C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396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C39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396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C39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0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396C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C39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B00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396C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C39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B000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396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C39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B000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396C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B000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B000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48F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A051E">
            <w:r>
              <w:t>Order Deadline:</w:t>
            </w:r>
          </w:p>
          <w:p w:rsidR="00EA051E" w:rsidRDefault="00EA051E">
            <w:r>
              <w:t>White Practice Shirt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C396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C396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C396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C396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C396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C396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C396C">
              <w:rPr>
                <w:noProof/>
              </w:rPr>
              <w:t>8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348FA">
            <w:r>
              <w:t>After School Practice 4:30-6:00 Gym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C396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C396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C396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C396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C396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C396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C396C">
              <w:rPr>
                <w:noProof/>
              </w:rPr>
              <w:t>15</w:t>
            </w:r>
            <w:r>
              <w:fldChar w:fldCharType="end"/>
            </w:r>
          </w:p>
        </w:tc>
      </w:tr>
      <w:tr w:rsidR="00EB29B2" w:rsidTr="00AF02B7">
        <w:trPr>
          <w:trHeight w:hRule="exact" w:val="85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348FA">
            <w:r>
              <w:t>COLUMBUS DAY</w:t>
            </w:r>
          </w:p>
          <w:p w:rsidR="003348FA" w:rsidRDefault="003348FA">
            <w:r>
              <w:t>No School/Practice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7635D">
            <w:r>
              <w:t>After School Open Gym 4:30-6:00</w:t>
            </w:r>
          </w:p>
          <w:p w:rsidR="00C7635D" w:rsidRDefault="00C7635D">
            <w:r>
              <w:t>*Optional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A051E">
            <w:r>
              <w:t>Chick-Fil-A Profit Share: Alden Bridge</w:t>
            </w:r>
          </w:p>
          <w:p w:rsidR="00EA051E" w:rsidRDefault="00EA051E">
            <w:r>
              <w:t>All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AF02B7">
            <w:r>
              <w:t>After School Open Gym 4:30-6:00</w:t>
            </w:r>
          </w:p>
          <w:p w:rsidR="00AF02B7" w:rsidRDefault="00AF02B7">
            <w:r>
              <w:t>*Optional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C396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C396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C396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C396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C396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C396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C396C">
              <w:rPr>
                <w:noProof/>
              </w:rPr>
              <w:t>22</w:t>
            </w:r>
            <w:r>
              <w:fldChar w:fldCharType="end"/>
            </w:r>
          </w:p>
        </w:tc>
      </w:tr>
      <w:tr w:rsidR="00EB29B2" w:rsidTr="0083160D">
        <w:trPr>
          <w:trHeight w:hRule="exact" w:val="100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348FA" w:rsidRDefault="003348FA">
            <w:r>
              <w:t>After School Practice 4:30-6:00 Gym B</w:t>
            </w:r>
          </w:p>
          <w:p w:rsidR="0083160D" w:rsidRPr="0083160D" w:rsidRDefault="0083160D">
            <w:pPr>
              <w:rPr>
                <w:b/>
              </w:rPr>
            </w:pPr>
            <w:r w:rsidRPr="0083160D">
              <w:rPr>
                <w:b/>
              </w:rPr>
              <w:t>Competition Team Auditions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A051E">
            <w:r>
              <w:t>THWS Football Game</w:t>
            </w:r>
          </w:p>
          <w:p w:rsidR="00EA051E" w:rsidRDefault="00EA051E">
            <w:r>
              <w:t xml:space="preserve">6:30-9:00 </w:t>
            </w:r>
            <w:proofErr w:type="spellStart"/>
            <w:r>
              <w:t>Woodforest</w:t>
            </w:r>
            <w:proofErr w:type="spellEnd"/>
            <w:r>
              <w:t xml:space="preserve"> Bank Stadium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C396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C396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3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C396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396C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C396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C396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3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C396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396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C396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C396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3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C396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396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C396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C396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3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C396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396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C396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C396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3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C39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396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C39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C39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3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C39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396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C39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C39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3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C39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396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29</w:t>
            </w:r>
            <w:r>
              <w:fldChar w:fldCharType="end"/>
            </w:r>
          </w:p>
        </w:tc>
      </w:tr>
      <w:tr w:rsidR="00EB29B2" w:rsidTr="00C7635D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3348FA">
            <w:r>
              <w:t>After School Practice 4:30-6:00 Cafeteria</w:t>
            </w:r>
          </w:p>
          <w:p w:rsidR="00C7635D" w:rsidRDefault="00C7635D">
            <w:r>
              <w:t>Uniform/Warm-Up Fitting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7635D">
            <w:r>
              <w:t>Uniform Fee Due!</w:t>
            </w:r>
          </w:p>
          <w:p w:rsidR="00C7635D" w:rsidRDefault="00C7635D">
            <w:r>
              <w:t>Competition Team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C39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C39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3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C396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396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C396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C396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396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C396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396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C396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3348FA">
            <w:r>
              <w:t>After School Practice 4:30-6:00 Gym B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A051E">
            <w:r>
              <w:t>Order Deadline: Warm-ups and Duffle Bag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p w:rsidR="00EB29B2" w:rsidRDefault="00EB29B2"/>
    <w:sectPr w:rsidR="00EB29B2">
      <w:headerReference w:type="default" r:id="rId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DC" w:rsidRDefault="006E57DC">
      <w:pPr>
        <w:spacing w:before="0" w:after="0"/>
      </w:pPr>
      <w:r>
        <w:separator/>
      </w:r>
    </w:p>
  </w:endnote>
  <w:endnote w:type="continuationSeparator" w:id="0">
    <w:p w:rsidR="006E57DC" w:rsidRDefault="006E57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DC" w:rsidRDefault="006E57DC">
      <w:pPr>
        <w:spacing w:before="0" w:after="0"/>
      </w:pPr>
      <w:r>
        <w:separator/>
      </w:r>
    </w:p>
  </w:footnote>
  <w:footnote w:type="continuationSeparator" w:id="0">
    <w:p w:rsidR="006E57DC" w:rsidRDefault="006E57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FA" w:rsidRPr="003348FA" w:rsidRDefault="00071E40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McC</w:t>
    </w:r>
    <w:proofErr w:type="spellEnd"/>
    <w:r>
      <w:rPr>
        <w:sz w:val="32"/>
        <w:szCs w:val="32"/>
      </w:rPr>
      <w:t xml:space="preserve"> </w:t>
    </w:r>
    <w:r w:rsidR="003348FA" w:rsidRPr="003348FA">
      <w:rPr>
        <w:sz w:val="32"/>
        <w:szCs w:val="32"/>
      </w:rPr>
      <w:t>Color Guard Calendar 2017-2018</w:t>
    </w:r>
  </w:p>
  <w:p w:rsidR="003348FA" w:rsidRDefault="00334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7"/>
    <w:docVar w:name="MonthStart" w:val="10/1/2017"/>
  </w:docVars>
  <w:rsids>
    <w:rsidRoot w:val="003348FA"/>
    <w:rsid w:val="00071E40"/>
    <w:rsid w:val="00103DEB"/>
    <w:rsid w:val="00262C7C"/>
    <w:rsid w:val="002C396C"/>
    <w:rsid w:val="003348FA"/>
    <w:rsid w:val="004D589B"/>
    <w:rsid w:val="004E1311"/>
    <w:rsid w:val="005B0009"/>
    <w:rsid w:val="0068377B"/>
    <w:rsid w:val="006E57DC"/>
    <w:rsid w:val="0076366A"/>
    <w:rsid w:val="0083160D"/>
    <w:rsid w:val="00863576"/>
    <w:rsid w:val="009C3BCA"/>
    <w:rsid w:val="00AD76BD"/>
    <w:rsid w:val="00AF02B7"/>
    <w:rsid w:val="00B14B60"/>
    <w:rsid w:val="00C7635D"/>
    <w:rsid w:val="00DB72EF"/>
    <w:rsid w:val="00DF2183"/>
    <w:rsid w:val="00E41945"/>
    <w:rsid w:val="00EA051E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D481C4-9A4D-4478-AF54-96CE7565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nney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45C010561F41E68816EDB4BEB6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5B57-788D-4095-8F3D-5068482D45A4}"/>
      </w:docPartPr>
      <w:docPartBody>
        <w:p w:rsidR="00794D10" w:rsidRDefault="003F1C84">
          <w:pPr>
            <w:pStyle w:val="0E45C010561F41E68816EDB4BEB6A5D8"/>
          </w:pPr>
          <w:r>
            <w:t>Monday</w:t>
          </w:r>
        </w:p>
      </w:docPartBody>
    </w:docPart>
    <w:docPart>
      <w:docPartPr>
        <w:name w:val="816981D98CBC4EE19E3A675D9B5D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85E7-1864-4785-989B-AC4BDC0FE3D6}"/>
      </w:docPartPr>
      <w:docPartBody>
        <w:p w:rsidR="00794D10" w:rsidRDefault="003F1C84">
          <w:pPr>
            <w:pStyle w:val="816981D98CBC4EE19E3A675D9B5D0EE1"/>
          </w:pPr>
          <w:r>
            <w:t>Tuesday</w:t>
          </w:r>
        </w:p>
      </w:docPartBody>
    </w:docPart>
    <w:docPart>
      <w:docPartPr>
        <w:name w:val="CECB6DE9B61E476E8A6952E482FF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D1AFE-54F0-469C-BF45-BF4F76ADA2CF}"/>
      </w:docPartPr>
      <w:docPartBody>
        <w:p w:rsidR="00794D10" w:rsidRDefault="003F1C84">
          <w:pPr>
            <w:pStyle w:val="CECB6DE9B61E476E8A6952E482FF89AE"/>
          </w:pPr>
          <w:r>
            <w:t>Wednesday</w:t>
          </w:r>
        </w:p>
      </w:docPartBody>
    </w:docPart>
    <w:docPart>
      <w:docPartPr>
        <w:name w:val="A595B3E2F6B0440AB13811C90B3A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86C7-576D-4FBA-9059-F7533A3411FA}"/>
      </w:docPartPr>
      <w:docPartBody>
        <w:p w:rsidR="00794D10" w:rsidRDefault="003F1C84">
          <w:pPr>
            <w:pStyle w:val="A595B3E2F6B0440AB13811C90B3AEC06"/>
          </w:pPr>
          <w:r>
            <w:t>Thursday</w:t>
          </w:r>
        </w:p>
      </w:docPartBody>
    </w:docPart>
    <w:docPart>
      <w:docPartPr>
        <w:name w:val="DE63CFC1E25B4760B00D7487C0D5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F417-ABC6-4982-992E-7F0A1B205EAB}"/>
      </w:docPartPr>
      <w:docPartBody>
        <w:p w:rsidR="00794D10" w:rsidRDefault="003F1C84">
          <w:pPr>
            <w:pStyle w:val="DE63CFC1E25B4760B00D7487C0D541F0"/>
          </w:pPr>
          <w:r>
            <w:t>Friday</w:t>
          </w:r>
        </w:p>
      </w:docPartBody>
    </w:docPart>
    <w:docPart>
      <w:docPartPr>
        <w:name w:val="C722111D49D74DBB9CCE3FF232EE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5220-E7B4-4EBA-B99A-BCC2D8F7A176}"/>
      </w:docPartPr>
      <w:docPartBody>
        <w:p w:rsidR="00794D10" w:rsidRDefault="003F1C84">
          <w:pPr>
            <w:pStyle w:val="C722111D49D74DBB9CCE3FF232EEE096"/>
          </w:pPr>
          <w:r>
            <w:t>Saturday</w:t>
          </w:r>
        </w:p>
      </w:docPartBody>
    </w:docPart>
    <w:docPart>
      <w:docPartPr>
        <w:name w:val="7E4A5481E4D34652B33F15C5EA6B5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0F05-A2E9-42FA-8551-FF13B7F0CB80}"/>
      </w:docPartPr>
      <w:docPartBody>
        <w:p w:rsidR="00794D10" w:rsidRDefault="003F1C84">
          <w:pPr>
            <w:pStyle w:val="7E4A5481E4D34652B33F15C5EA6B51CF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5"/>
    <w:rsid w:val="001A7408"/>
    <w:rsid w:val="002F6E75"/>
    <w:rsid w:val="003F1C84"/>
    <w:rsid w:val="00794D10"/>
    <w:rsid w:val="00940F60"/>
    <w:rsid w:val="00BC62DA"/>
    <w:rsid w:val="00C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45C010561F41E68816EDB4BEB6A5D8">
    <w:name w:val="0E45C010561F41E68816EDB4BEB6A5D8"/>
  </w:style>
  <w:style w:type="paragraph" w:customStyle="1" w:styleId="816981D98CBC4EE19E3A675D9B5D0EE1">
    <w:name w:val="816981D98CBC4EE19E3A675D9B5D0EE1"/>
  </w:style>
  <w:style w:type="paragraph" w:customStyle="1" w:styleId="CECB6DE9B61E476E8A6952E482FF89AE">
    <w:name w:val="CECB6DE9B61E476E8A6952E482FF89AE"/>
  </w:style>
  <w:style w:type="paragraph" w:customStyle="1" w:styleId="A595B3E2F6B0440AB13811C90B3AEC06">
    <w:name w:val="A595B3E2F6B0440AB13811C90B3AEC06"/>
  </w:style>
  <w:style w:type="paragraph" w:customStyle="1" w:styleId="DE63CFC1E25B4760B00D7487C0D541F0">
    <w:name w:val="DE63CFC1E25B4760B00D7487C0D541F0"/>
  </w:style>
  <w:style w:type="paragraph" w:customStyle="1" w:styleId="C722111D49D74DBB9CCE3FF232EEE096">
    <w:name w:val="C722111D49D74DBB9CCE3FF232EEE096"/>
  </w:style>
  <w:style w:type="paragraph" w:customStyle="1" w:styleId="7E4A5481E4D34652B33F15C5EA6B51CF">
    <w:name w:val="7E4A5481E4D34652B33F15C5EA6B51CF"/>
  </w:style>
  <w:style w:type="paragraph" w:customStyle="1" w:styleId="F1A287B2D30D4AE19E636631C7B6B926">
    <w:name w:val="F1A287B2D30D4AE19E636631C7B6B926"/>
  </w:style>
  <w:style w:type="paragraph" w:customStyle="1" w:styleId="76875F4A3DE74F499F4B107923A57A95">
    <w:name w:val="76875F4A3DE74F499F4B107923A57A95"/>
  </w:style>
  <w:style w:type="paragraph" w:customStyle="1" w:styleId="5ED16AE769C14A17A83735F70B6FD4C1">
    <w:name w:val="5ED16AE769C14A17A83735F70B6FD4C1"/>
  </w:style>
  <w:style w:type="paragraph" w:customStyle="1" w:styleId="FFD889788E6246E3AAF343967931E90C">
    <w:name w:val="FFD889788E6246E3AAF343967931E90C"/>
  </w:style>
  <w:style w:type="paragraph" w:customStyle="1" w:styleId="ACB42AE89ACE44B3A6EF31C11FE7DA8E">
    <w:name w:val="ACB42AE89ACE44B3A6EF31C11FE7DA8E"/>
  </w:style>
  <w:style w:type="paragraph" w:customStyle="1" w:styleId="AFD0689098F2479685902BA97017B137">
    <w:name w:val="AFD0689098F2479685902BA97017B137"/>
  </w:style>
  <w:style w:type="paragraph" w:customStyle="1" w:styleId="07C79DDFF0C44DC8B33712D85B345CF4">
    <w:name w:val="07C79DDFF0C44DC8B33712D85B345CF4"/>
  </w:style>
  <w:style w:type="paragraph" w:customStyle="1" w:styleId="EC4F4015CD7645DC863476A8BD35EE40">
    <w:name w:val="EC4F4015CD7645DC863476A8BD35EE40"/>
    <w:rsid w:val="002F6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239D-CFC9-4FA1-B3B1-1A273092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542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2017-10-02T18:54:00Z</cp:lastPrinted>
  <dcterms:created xsi:type="dcterms:W3CDTF">2017-08-11T15:52:00Z</dcterms:created>
  <dcterms:modified xsi:type="dcterms:W3CDTF">2017-10-18T19:20:00Z</dcterms:modified>
  <cp:category/>
</cp:coreProperties>
</file>