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E1736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E1736">
              <w:t>2017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595B343D35024EA0B426DE8ADDB55D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B463E">
            <w:pPr>
              <w:pStyle w:val="Days"/>
            </w:pPr>
            <w:sdt>
              <w:sdtPr>
                <w:id w:val="1049036045"/>
                <w:placeholder>
                  <w:docPart w:val="4DB3F0485C704FBB99487030AE5F47F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B463E">
            <w:pPr>
              <w:pStyle w:val="Days"/>
            </w:pPr>
            <w:sdt>
              <w:sdtPr>
                <w:id w:val="513506771"/>
                <w:placeholder>
                  <w:docPart w:val="E012FDE08FDE49DB8AA5389C5B27165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B463E">
            <w:pPr>
              <w:pStyle w:val="Days"/>
            </w:pPr>
            <w:sdt>
              <w:sdtPr>
                <w:id w:val="1506241252"/>
                <w:placeholder>
                  <w:docPart w:val="E3A17FEF3BF94F518B0721346F96926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B463E">
            <w:pPr>
              <w:pStyle w:val="Days"/>
            </w:pPr>
            <w:sdt>
              <w:sdtPr>
                <w:id w:val="366961532"/>
                <w:placeholder>
                  <w:docPart w:val="BCAB35ACC28C4516A0301500268B82E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6B463E">
            <w:pPr>
              <w:pStyle w:val="Days"/>
            </w:pPr>
            <w:sdt>
              <w:sdtPr>
                <w:id w:val="-703411913"/>
                <w:placeholder>
                  <w:docPart w:val="105E28AFF65242789A6A4BEC17D4603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6B463E">
            <w:pPr>
              <w:pStyle w:val="Days"/>
            </w:pPr>
            <w:sdt>
              <w:sdtPr>
                <w:id w:val="-1559472048"/>
                <w:placeholder>
                  <w:docPart w:val="A27385F74A8844E0BC194D3763E11BC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1736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1736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E17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1736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E17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00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1736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E17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B000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1736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B000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B000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173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E173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1736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E173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E173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173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E173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1736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E173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E173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173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E1736">
              <w:rPr>
                <w:noProof/>
              </w:rPr>
              <w:t>3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E173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E173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E173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E173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E173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E173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E1736">
              <w:rPr>
                <w:noProof/>
              </w:rPr>
              <w:t>10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E173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E173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E173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E173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E173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E173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E1736">
              <w:rPr>
                <w:noProof/>
              </w:rPr>
              <w:t>17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BE1736">
            <w:r>
              <w:t>After School Practice 4:30-6:00 Gym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BE1736">
            <w:r>
              <w:t>Parent Meeting  5:30-6:30 Commons LGI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E173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E173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E173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E173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E173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E173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E1736">
              <w:rPr>
                <w:noProof/>
              </w:rPr>
              <w:t>24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BE1736">
            <w:r>
              <w:t>After School Practice 4:30-6:00 Gym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BE1736" w:rsidRDefault="00BE1736">
            <w:pPr>
              <w:rPr>
                <w:b/>
              </w:rPr>
            </w:pPr>
            <w:r w:rsidRPr="00BE1736">
              <w:rPr>
                <w:b/>
              </w:rPr>
              <w:t>Membership Dues Area Due Online!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E173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E173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73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E173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173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E173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E173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E173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73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E173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173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E173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E173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E173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73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E173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173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E173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E173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E173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73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E173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BE1736">
              <w:fldChar w:fldCharType="separate"/>
            </w:r>
            <w:r w:rsidR="00BE1736">
              <w:rPr>
                <w:noProof/>
              </w:rPr>
              <w:instrText>28</w:instrText>
            </w:r>
            <w:r>
              <w:fldChar w:fldCharType="end"/>
            </w:r>
            <w:r w:rsidR="00BE1736">
              <w:fldChar w:fldCharType="separate"/>
            </w:r>
            <w:r w:rsidR="00BE173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E173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E173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73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E173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1736">
              <w:rPr>
                <w:noProof/>
              </w:rPr>
              <w:instrText>29</w:instrText>
            </w:r>
            <w:r>
              <w:fldChar w:fldCharType="end"/>
            </w:r>
            <w:r w:rsidR="00BE1736">
              <w:fldChar w:fldCharType="separate"/>
            </w:r>
            <w:r w:rsidR="00BE173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E173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E173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73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E17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1736">
              <w:rPr>
                <w:noProof/>
              </w:rPr>
              <w:instrText>30</w:instrText>
            </w:r>
            <w:r>
              <w:fldChar w:fldCharType="end"/>
            </w:r>
            <w:r w:rsidR="00BE1736">
              <w:fldChar w:fldCharType="separate"/>
            </w:r>
            <w:r w:rsidR="00BE173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E17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E17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173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BE1736">
            <w:r>
              <w:t>After School Practice 4:30-6:00 Gym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E17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E17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B29B2" w:rsidRDefault="00EB29B2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spacing w:after="40"/>
            </w:pPr>
          </w:p>
        </w:tc>
      </w:tr>
    </w:tbl>
    <w:p w:rsidR="00EB29B2" w:rsidRDefault="00EB29B2"/>
    <w:sectPr w:rsidR="00EB29B2">
      <w:headerReference w:type="default" r:id="rId7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3E" w:rsidRDefault="006B463E">
      <w:pPr>
        <w:spacing w:before="0" w:after="0"/>
      </w:pPr>
      <w:r>
        <w:separator/>
      </w:r>
    </w:p>
  </w:endnote>
  <w:endnote w:type="continuationSeparator" w:id="0">
    <w:p w:rsidR="006B463E" w:rsidRDefault="006B46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3E" w:rsidRDefault="006B463E">
      <w:pPr>
        <w:spacing w:before="0" w:after="0"/>
      </w:pPr>
      <w:r>
        <w:separator/>
      </w:r>
    </w:p>
  </w:footnote>
  <w:footnote w:type="continuationSeparator" w:id="0">
    <w:p w:rsidR="006B463E" w:rsidRDefault="006B46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36" w:rsidRPr="00BE1736" w:rsidRDefault="00BE1736">
    <w:pPr>
      <w:pStyle w:val="Header"/>
      <w:rPr>
        <w:sz w:val="32"/>
        <w:szCs w:val="32"/>
      </w:rPr>
    </w:pPr>
    <w:proofErr w:type="spellStart"/>
    <w:r>
      <w:rPr>
        <w:sz w:val="32"/>
        <w:szCs w:val="32"/>
      </w:rPr>
      <w:t>McC</w:t>
    </w:r>
    <w:proofErr w:type="spellEnd"/>
    <w:r>
      <w:rPr>
        <w:sz w:val="32"/>
        <w:szCs w:val="32"/>
      </w:rPr>
      <w:t xml:space="preserve"> </w:t>
    </w:r>
    <w:r w:rsidRPr="00BE1736">
      <w:rPr>
        <w:sz w:val="32"/>
        <w:szCs w:val="32"/>
      </w:rPr>
      <w:t>Color Guard Calendar 2017-2018</w:t>
    </w:r>
  </w:p>
  <w:p w:rsidR="00BE1736" w:rsidRDefault="00BE1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7"/>
    <w:docVar w:name="MonthStart" w:val="9/1/2017"/>
  </w:docVars>
  <w:rsids>
    <w:rsidRoot w:val="00BE1736"/>
    <w:rsid w:val="004D589B"/>
    <w:rsid w:val="004E1311"/>
    <w:rsid w:val="005B0009"/>
    <w:rsid w:val="0068377B"/>
    <w:rsid w:val="006B463E"/>
    <w:rsid w:val="00AD76BD"/>
    <w:rsid w:val="00B14B60"/>
    <w:rsid w:val="00BE1736"/>
    <w:rsid w:val="00DB72EF"/>
    <w:rsid w:val="00DF2183"/>
    <w:rsid w:val="00E41945"/>
    <w:rsid w:val="00EB29B2"/>
    <w:rsid w:val="00E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34A7E"/>
  <w15:docId w15:val="{568853C6-20FB-4624-872E-45843E4C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nney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5B343D35024EA0B426DE8ADDB5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12D1-4C1C-4A27-9714-EB78DEF905C7}"/>
      </w:docPartPr>
      <w:docPartBody>
        <w:p w:rsidR="00000000" w:rsidRDefault="00E55FFD">
          <w:pPr>
            <w:pStyle w:val="595B343D35024EA0B426DE8ADDB55D15"/>
          </w:pPr>
          <w:r>
            <w:t>Monday</w:t>
          </w:r>
        </w:p>
      </w:docPartBody>
    </w:docPart>
    <w:docPart>
      <w:docPartPr>
        <w:name w:val="4DB3F0485C704FBB99487030AE5F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49BA-B259-4D3A-BE2F-D62ACAB759DF}"/>
      </w:docPartPr>
      <w:docPartBody>
        <w:p w:rsidR="00000000" w:rsidRDefault="00E55FFD">
          <w:pPr>
            <w:pStyle w:val="4DB3F0485C704FBB99487030AE5F47FD"/>
          </w:pPr>
          <w:r>
            <w:t>Tuesday</w:t>
          </w:r>
        </w:p>
      </w:docPartBody>
    </w:docPart>
    <w:docPart>
      <w:docPartPr>
        <w:name w:val="E012FDE08FDE49DB8AA5389C5B271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EA03-F291-49F2-8A1C-5E48A59A1892}"/>
      </w:docPartPr>
      <w:docPartBody>
        <w:p w:rsidR="00000000" w:rsidRDefault="00E55FFD">
          <w:pPr>
            <w:pStyle w:val="E012FDE08FDE49DB8AA5389C5B271657"/>
          </w:pPr>
          <w:r>
            <w:t>Wednesday</w:t>
          </w:r>
        </w:p>
      </w:docPartBody>
    </w:docPart>
    <w:docPart>
      <w:docPartPr>
        <w:name w:val="E3A17FEF3BF94F518B0721346F96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8BA-1C1E-4B59-82BC-30CE8191FD30}"/>
      </w:docPartPr>
      <w:docPartBody>
        <w:p w:rsidR="00000000" w:rsidRDefault="00E55FFD">
          <w:pPr>
            <w:pStyle w:val="E3A17FEF3BF94F518B0721346F969261"/>
          </w:pPr>
          <w:r>
            <w:t>Thursday</w:t>
          </w:r>
        </w:p>
      </w:docPartBody>
    </w:docPart>
    <w:docPart>
      <w:docPartPr>
        <w:name w:val="BCAB35ACC28C4516A0301500268B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C0B9-0AFA-4E09-86E2-84AA5DF2F8AC}"/>
      </w:docPartPr>
      <w:docPartBody>
        <w:p w:rsidR="00000000" w:rsidRDefault="00E55FFD">
          <w:pPr>
            <w:pStyle w:val="BCAB35ACC28C4516A0301500268B82E7"/>
          </w:pPr>
          <w:r>
            <w:t>Friday</w:t>
          </w:r>
        </w:p>
      </w:docPartBody>
    </w:docPart>
    <w:docPart>
      <w:docPartPr>
        <w:name w:val="105E28AFF65242789A6A4BEC17D4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8B04-2C43-4D26-82E6-0F6EB0740837}"/>
      </w:docPartPr>
      <w:docPartBody>
        <w:p w:rsidR="00000000" w:rsidRDefault="00E55FFD">
          <w:pPr>
            <w:pStyle w:val="105E28AFF65242789A6A4BEC17D4603D"/>
          </w:pPr>
          <w:r>
            <w:t>Saturday</w:t>
          </w:r>
        </w:p>
      </w:docPartBody>
    </w:docPart>
    <w:docPart>
      <w:docPartPr>
        <w:name w:val="A27385F74A8844E0BC194D3763E1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3B95-FEC5-4080-94C9-4E0F64D1E074}"/>
      </w:docPartPr>
      <w:docPartBody>
        <w:p w:rsidR="00000000" w:rsidRDefault="00E55FFD">
          <w:pPr>
            <w:pStyle w:val="A27385F74A8844E0BC194D3763E11BC7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9"/>
    <w:rsid w:val="00260099"/>
    <w:rsid w:val="00E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5B343D35024EA0B426DE8ADDB55D15">
    <w:name w:val="595B343D35024EA0B426DE8ADDB55D15"/>
  </w:style>
  <w:style w:type="paragraph" w:customStyle="1" w:styleId="4DB3F0485C704FBB99487030AE5F47FD">
    <w:name w:val="4DB3F0485C704FBB99487030AE5F47FD"/>
  </w:style>
  <w:style w:type="paragraph" w:customStyle="1" w:styleId="E012FDE08FDE49DB8AA5389C5B271657">
    <w:name w:val="E012FDE08FDE49DB8AA5389C5B271657"/>
  </w:style>
  <w:style w:type="paragraph" w:customStyle="1" w:styleId="E3A17FEF3BF94F518B0721346F969261">
    <w:name w:val="E3A17FEF3BF94F518B0721346F969261"/>
  </w:style>
  <w:style w:type="paragraph" w:customStyle="1" w:styleId="BCAB35ACC28C4516A0301500268B82E7">
    <w:name w:val="BCAB35ACC28C4516A0301500268B82E7"/>
  </w:style>
  <w:style w:type="paragraph" w:customStyle="1" w:styleId="105E28AFF65242789A6A4BEC17D4603D">
    <w:name w:val="105E28AFF65242789A6A4BEC17D4603D"/>
  </w:style>
  <w:style w:type="paragraph" w:customStyle="1" w:styleId="A27385F74A8844E0BC194D3763E11BC7">
    <w:name w:val="A27385F74A8844E0BC194D3763E11BC7"/>
  </w:style>
  <w:style w:type="paragraph" w:customStyle="1" w:styleId="15526D078C6C4494A95628867B8663E0">
    <w:name w:val="15526D078C6C4494A95628867B8663E0"/>
  </w:style>
  <w:style w:type="paragraph" w:customStyle="1" w:styleId="294434526DB645558D55A28EC2E3B40F">
    <w:name w:val="294434526DB645558D55A28EC2E3B40F"/>
  </w:style>
  <w:style w:type="paragraph" w:customStyle="1" w:styleId="DA6909BFB3554962B64D225C28C45672">
    <w:name w:val="DA6909BFB3554962B64D225C28C45672"/>
  </w:style>
  <w:style w:type="paragraph" w:customStyle="1" w:styleId="4F76C824AB2E431F8011D4CFB542D50D">
    <w:name w:val="4F76C824AB2E431F8011D4CFB542D50D"/>
  </w:style>
  <w:style w:type="paragraph" w:customStyle="1" w:styleId="2170E34975464C1695555AA0269D23F2">
    <w:name w:val="2170E34975464C1695555AA0269D23F2"/>
  </w:style>
  <w:style w:type="paragraph" w:customStyle="1" w:styleId="F4479B3C6EAD474895DD9F9527E85E6E">
    <w:name w:val="F4479B3C6EAD474895DD9F9527E85E6E"/>
  </w:style>
  <w:style w:type="paragraph" w:customStyle="1" w:styleId="5599A44B3B5E49219F9EA04625A3AA11">
    <w:name w:val="5599A44B3B5E49219F9EA04625A3AA11"/>
  </w:style>
  <w:style w:type="paragraph" w:customStyle="1" w:styleId="7BB964A4A8BF4048B29EB9829006E7CE">
    <w:name w:val="7BB964A4A8BF4048B29EB9829006E7CE"/>
    <w:rsid w:val="00260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FF4D-6500-499B-B1AF-D6633CD3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2017-08-11T15:59:00Z</dcterms:created>
  <dcterms:modified xsi:type="dcterms:W3CDTF">2017-08-11T16:02:00Z</dcterms:modified>
  <cp:category/>
</cp:coreProperties>
</file>